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4B" w:rsidRPr="008A1ADF" w:rsidRDefault="00D51C4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Pr="008A1ADF">
        <w:rPr>
          <w:color w:val="FF0000"/>
          <w:sz w:val="32"/>
          <w:szCs w:val="28"/>
        </w:rPr>
        <w:t>Загадочный диагноз- вегетососудистая дистония</w:t>
      </w:r>
      <w:r>
        <w:rPr>
          <w:sz w:val="28"/>
          <w:szCs w:val="28"/>
        </w:rPr>
        <w:t>.</w:t>
      </w:r>
    </w:p>
    <w:p w:rsidR="00D51C4B" w:rsidRDefault="00D51C4B">
      <w:pPr>
        <w:rPr>
          <w:sz w:val="28"/>
          <w:szCs w:val="28"/>
        </w:rPr>
      </w:pP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Часто скачет давление, болит голова или мучают головокружения,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бросает то в жар, то в холод , беспокоят слабость, сердцебиение, быстрая утомляемость, организм болезненно реагирует на смену погоды...Возможно, причина этих неприятностей - вегетососудистая  дистония (ВСД) или как ее еще называют, нейроциркуляторная дистония . Заболевание ли это. Не совсем.  Это скорее пограничное состояние организма , синдром, который может быть предвестником более серьезных заболеваний.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 Причина заключается в рассогласованности работы сосудов, которые в организме выполняют транспортную функцию, доставляя к органам и тканям кислород и питательные вещества. Сосуды делятся на артерии, вены и капилляры. Только артерии имеют в своих стенках мышечный слой, позволяющий диаметру их просвета меняться. Благодаря этой особенности компенсируется перепад давления в мелких и крупных артериях. 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  У здоровых людей все работает слаженно. Если регуляция сосудистого тонуса нарушена, то стенки артерий теряют эластичность и деформируются, становятся более проницаемыми, образуются точечные кровоизлияния, в венах обнаруживаются признаки застоя.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  Почему же происходит сбой регуляции сосудистого тонуса. Одна из основных причин- наследственная предрасположенность. Неблагоприятные факторы ( например, эндокринные и другие хронические расстройства, стрессы) могут  реализовать  генетическую память, нарушив работу вегетативной нервной системы, привести к чрезмерной активности одних процессов в головном  мозге и торможению других.  А это в свою очередь отражается на функции сосудов. Особую роль в развитии ВСД играет гормональная перестройка организма. Вот почему этому синдрому больше подвержены женщины, чем мужчины. Нарушение сосудистой регуляции часто развивается у тех, кто постоянно испытывает нервное напряжение. Такие люди много работают, недосыпают. Берут на себя лишнюю ответственность, не могут противостоять стрессам и при этом все чувства стараются держать в себе, что увеличивает психическую нагрузку.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 ВСД может проявляться в двух вариантах: чрезмерная возбудимость и склонность к повышению артериального давления ( гипертонический тип) и снижение жизненного тонуса и пониженное артериальное давление (гипотонический тип). Проявления  ВСД далеко не безобидны: например , периодическое повышение артериального давления чревато развитием гипертонии.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  Бытует два диаметрально противоположных мнения касающихся лечения нейроциркуляторной  дистонии . В первом случае считается, что ВСД - состояние " пожизненное", надо лишь терпеливо относиться к ее проявлениям. Во втором, на первое место ставится медикаментозная терапия, зачастую не дающая желаемого результата. Истина находится посередине. Чтобы забыть о ВСД, порой достаточно просто пересмотреть привычный образ жизни- соблюдать режим дня, не экономить на сне, больше двигаться, скорректировать рацион питания и ...чаще улыбаться! 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>Не испытывайте свою нервную систему на прочность: вовремя выплескивайте эмоции, учитесь отключаться и не зацикливайтесь на неприятностях.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При чрезмерной возбудимости рекомендуются растительные седативные средства на основе боярышника,  зверобоя, валерианы. При снижении жизненного тонуса и пониженном артериальном давлении показаны препараты заманихи, китайского лимонника, женьшеня, элеутерококка, которые повышают работоспособность и обладают тонизирующими свойствами. 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>Корректировка питания включает в себя сведение к минимуму употребления жирных продуктов. Необходимо больше готовить на пару , тушить , отваривать , запекать, а не жарить. При этом ежедневно включать в рацион 1 ст. ложку растительного масла ( оливкового, льняного, подсолнечного и  др)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При ВСД по гипертоническому типу необходимо ограничить соль( не более 1 ч. л. в день), так как она задерживает жидкость и способствует повышению артериального давления . Вместо нее можно добавлять в блюда пряные травы , лимонный сок , зелень. Надо постараться исключить употребление чипсов, соленых орешков ,кетчупа, колбас, консервов. А вот при гипотонии, наоборот, маринады и соленые продукты (особенно рыба) не возбраняются. Не стоит забывать про магний  (оберегает нервную систему от стрессов) и калий (укрепляет сердечную мышцу  ,нормализует сердечный ритм, повышает тонус сосудов). Этими элементами богаты гречка, овсянка, абрикосы, шиповник, курага, изюм, морковь, соя, фасоль, горох, баклажаны, лук, листовой салат, орехи, петрушка.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Один из главных врагов сосудов- никотин . Он поражает центры нервной системы, нарушает регуляцию тонуса сосудов, заставляет сердце работать в усиленном режиме, повышает склонность артерий к спазму, усиливая выработку сосудосуживающих гормонов- адреналина и др.Кроме того, курение способствует развитию неврозов, истощая нервную систему. Отказаться от сигарет вполне реально - было бы желание . Для начала необходимо выкуривать в день на 1-2 сигареты меньше, чем накануне, и удлиннять  интервалы между курением, затем попробовать продержаться без никотина хотя бы сутки. Необходимо набраться терпения и заручиться поддержкой близких- все обязательно получится!</w:t>
      </w: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Спорт- самый простой и эффективный способ тренировки сосудов. Утренняя зарядка, занятия йогой,  пилатесом, прогулки на велосипеде или пешком помогут поддерживать сосудистый тонус и справиться со стрессом. Главное- регулярность: лучше заниматься каждый день понемногу, чем 2-3 раза в месяц, но с большой нагрузкой. Особого внимания заслуживает плавание: здесь включаются в работу сразу все группы мышц, улучшается кровоток, стабилизируется давление, восстанавливается пластичность сосудов, и к тому же вода обладает чудесным свойством "смывать" усталость и напряжение. Не менее полезны для сосудов контрастный душ циркулярный душ, обливания, а для релаксации в конце дня можно использовать ванны с эфирными маслами.</w:t>
      </w:r>
    </w:p>
    <w:p w:rsidR="00D51C4B" w:rsidRPr="00072F0F" w:rsidRDefault="00D51C4B">
      <w:pPr>
        <w:rPr>
          <w:sz w:val="28"/>
          <w:szCs w:val="28"/>
        </w:rPr>
      </w:pPr>
      <w:r>
        <w:rPr>
          <w:sz w:val="28"/>
          <w:szCs w:val="28"/>
        </w:rPr>
        <w:t xml:space="preserve">     Попробуйте пересмотреть свой привычки, меняйте себя и ваш организм обязательно среагирует. Будьте здоровы!</w:t>
      </w:r>
    </w:p>
    <w:p w:rsidR="00D51C4B" w:rsidRDefault="00D51C4B">
      <w:pPr>
        <w:rPr>
          <w:sz w:val="28"/>
          <w:szCs w:val="28"/>
        </w:rPr>
      </w:pPr>
    </w:p>
    <w:p w:rsidR="00D51C4B" w:rsidRDefault="00D51C4B">
      <w:pPr>
        <w:rPr>
          <w:sz w:val="28"/>
          <w:szCs w:val="28"/>
        </w:rPr>
      </w:pPr>
    </w:p>
    <w:p w:rsidR="00D51C4B" w:rsidRDefault="00D51C4B">
      <w:pPr>
        <w:rPr>
          <w:sz w:val="28"/>
          <w:szCs w:val="28"/>
        </w:rPr>
      </w:pPr>
    </w:p>
    <w:p w:rsidR="00D51C4B" w:rsidRDefault="00D51C4B">
      <w:pPr>
        <w:rPr>
          <w:sz w:val="28"/>
          <w:szCs w:val="28"/>
        </w:rPr>
      </w:pPr>
    </w:p>
    <w:p w:rsidR="00D51C4B" w:rsidRDefault="00D51C4B">
      <w:pPr>
        <w:rPr>
          <w:sz w:val="28"/>
          <w:szCs w:val="28"/>
        </w:rPr>
      </w:pPr>
    </w:p>
    <w:p w:rsidR="00D51C4B" w:rsidRDefault="00D51C4B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D51C4B" w:rsidRPr="00DE1D68" w:rsidRDefault="00D51C4B">
      <w:pPr>
        <w:rPr>
          <w:sz w:val="28"/>
          <w:szCs w:val="28"/>
        </w:rPr>
      </w:pPr>
    </w:p>
    <w:sectPr w:rsidR="00D51C4B" w:rsidRPr="00DE1D68" w:rsidSect="0054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D68"/>
    <w:rsid w:val="00002378"/>
    <w:rsid w:val="00022FFF"/>
    <w:rsid w:val="000679F0"/>
    <w:rsid w:val="00072F0F"/>
    <w:rsid w:val="00175ED9"/>
    <w:rsid w:val="00206834"/>
    <w:rsid w:val="002C6C85"/>
    <w:rsid w:val="00327BDF"/>
    <w:rsid w:val="003B5497"/>
    <w:rsid w:val="00481C99"/>
    <w:rsid w:val="004C6202"/>
    <w:rsid w:val="005208A9"/>
    <w:rsid w:val="0054218F"/>
    <w:rsid w:val="005F50DB"/>
    <w:rsid w:val="00615C83"/>
    <w:rsid w:val="00645D24"/>
    <w:rsid w:val="006708C5"/>
    <w:rsid w:val="00733D72"/>
    <w:rsid w:val="007B5EAC"/>
    <w:rsid w:val="007D3AE1"/>
    <w:rsid w:val="00820F16"/>
    <w:rsid w:val="008A1ADF"/>
    <w:rsid w:val="008C478E"/>
    <w:rsid w:val="00946CED"/>
    <w:rsid w:val="009959A6"/>
    <w:rsid w:val="009A5AFC"/>
    <w:rsid w:val="009A6D3C"/>
    <w:rsid w:val="009B7E5C"/>
    <w:rsid w:val="009E7B7E"/>
    <w:rsid w:val="009F13AC"/>
    <w:rsid w:val="009F3B3B"/>
    <w:rsid w:val="00A43BD2"/>
    <w:rsid w:val="00A6614A"/>
    <w:rsid w:val="00A76712"/>
    <w:rsid w:val="00B31062"/>
    <w:rsid w:val="00B445D8"/>
    <w:rsid w:val="00B84746"/>
    <w:rsid w:val="00BF5C5D"/>
    <w:rsid w:val="00CC7A2A"/>
    <w:rsid w:val="00D2259A"/>
    <w:rsid w:val="00D51C4B"/>
    <w:rsid w:val="00DE1D68"/>
    <w:rsid w:val="00DE39C0"/>
    <w:rsid w:val="00DF5A12"/>
    <w:rsid w:val="00ED5C4F"/>
    <w:rsid w:val="00EE1090"/>
    <w:rsid w:val="00EE2AA3"/>
    <w:rsid w:val="00EF79B4"/>
    <w:rsid w:val="00F20710"/>
    <w:rsid w:val="00F942D6"/>
    <w:rsid w:val="00FA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3</Pages>
  <Words>888</Words>
  <Characters>5067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Врач</cp:lastModifiedBy>
  <cp:revision>30</cp:revision>
  <dcterms:created xsi:type="dcterms:W3CDTF">2014-05-27T20:41:00Z</dcterms:created>
  <dcterms:modified xsi:type="dcterms:W3CDTF">2017-04-12T11:21:00Z</dcterms:modified>
</cp:coreProperties>
</file>